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41"/>
        <w:tblW w:w="9998" w:type="dxa"/>
        <w:tblLayout w:type="fixed"/>
        <w:tblLook w:val="00A0"/>
      </w:tblPr>
      <w:tblGrid>
        <w:gridCol w:w="3128"/>
        <w:gridCol w:w="3298"/>
        <w:gridCol w:w="3572"/>
      </w:tblGrid>
      <w:tr w:rsidR="0062556C" w:rsidRPr="005B2935" w:rsidTr="00303B17">
        <w:trPr>
          <w:trHeight w:val="596"/>
        </w:trPr>
        <w:tc>
          <w:tcPr>
            <w:tcW w:w="3128" w:type="dxa"/>
          </w:tcPr>
          <w:p w:rsidR="0062556C" w:rsidRPr="005B2935" w:rsidRDefault="0062556C" w:rsidP="00303B17">
            <w:pPr>
              <w:jc w:val="center"/>
              <w:rPr>
                <w:rFonts w:ascii="Cambria" w:hAnsi="Cambria"/>
                <w:b/>
                <w:szCs w:val="18"/>
              </w:rPr>
            </w:pPr>
            <w:r w:rsidRPr="00A60E6E">
              <w:rPr>
                <w:rFonts w:ascii="Cambria" w:hAnsi="Cambria"/>
                <w:noProof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rc_mi" o:spid="_x0000_i1025" type="#_x0000_t75" alt="http://www.istruzione.calabria.it/wp-content/uploads/2015/01/Logo_USR.png" style="width:63pt;height:77.25pt;visibility:visible">
                  <v:imagedata r:id="rId6" o:title=""/>
                </v:shape>
              </w:pict>
            </w:r>
          </w:p>
        </w:tc>
        <w:tc>
          <w:tcPr>
            <w:tcW w:w="3298" w:type="dxa"/>
          </w:tcPr>
          <w:p w:rsidR="0062556C" w:rsidRPr="005B2935" w:rsidRDefault="0062556C" w:rsidP="00303B17">
            <w:pPr>
              <w:jc w:val="center"/>
              <w:rPr>
                <w:rFonts w:ascii="Cambria" w:hAnsi="Cambria"/>
                <w:b/>
                <w:szCs w:val="18"/>
              </w:rPr>
            </w:pPr>
            <w:r w:rsidRPr="00A60E6E">
              <w:rPr>
                <w:rFonts w:ascii="Cambria" w:hAnsi="Cambria"/>
                <w:noProof/>
                <w:szCs w:val="18"/>
              </w:rPr>
              <w:pict>
                <v:shape id="Immagine 2" o:spid="_x0000_i1026" type="#_x0000_t75" style="width:63pt;height:66pt;visibility:visible">
                  <v:imagedata r:id="rId7" o:title=""/>
                </v:shape>
              </w:pict>
            </w:r>
          </w:p>
        </w:tc>
        <w:tc>
          <w:tcPr>
            <w:tcW w:w="3572" w:type="dxa"/>
          </w:tcPr>
          <w:p w:rsidR="0062556C" w:rsidRPr="005B2935" w:rsidRDefault="0062556C" w:rsidP="00303B17">
            <w:pPr>
              <w:jc w:val="center"/>
              <w:rPr>
                <w:rFonts w:ascii="Cambria" w:hAnsi="Cambria"/>
                <w:b/>
                <w:szCs w:val="18"/>
              </w:rPr>
            </w:pPr>
            <w:r w:rsidRPr="00A60E6E">
              <w:rPr>
                <w:rFonts w:ascii="Cambria" w:hAnsi="Cambria"/>
                <w:noProof/>
                <w:szCs w:val="18"/>
              </w:rPr>
              <w:pict>
                <v:shape id="Immagine 4" o:spid="_x0000_i1027" type="#_x0000_t75" alt="logo ist comprensivo falcomatà archi" style="width:67.5pt;height:67.5pt;visibility:visible">
                  <v:imagedata r:id="rId8" o:title=""/>
                </v:shape>
              </w:pict>
            </w:r>
          </w:p>
        </w:tc>
      </w:tr>
      <w:tr w:rsidR="0062556C" w:rsidRPr="005B2935" w:rsidTr="00303B17">
        <w:trPr>
          <w:trHeight w:val="250"/>
        </w:trPr>
        <w:tc>
          <w:tcPr>
            <w:tcW w:w="3128" w:type="dxa"/>
          </w:tcPr>
          <w:p w:rsidR="0062556C" w:rsidRDefault="0062556C" w:rsidP="00303B17">
            <w:pPr>
              <w:jc w:val="center"/>
              <w:rPr>
                <w:rFonts w:ascii="Cambria" w:hAnsi="Cambria"/>
                <w:szCs w:val="18"/>
              </w:rPr>
            </w:pPr>
            <w:r w:rsidRPr="005B2935">
              <w:rPr>
                <w:rFonts w:ascii="Cambria" w:hAnsi="Cambria"/>
                <w:szCs w:val="18"/>
              </w:rPr>
              <w:t>Ufficio Scolastico Regionale</w:t>
            </w:r>
          </w:p>
          <w:p w:rsidR="0062556C" w:rsidRPr="005B2935" w:rsidRDefault="0062556C" w:rsidP="00303B17">
            <w:pPr>
              <w:jc w:val="center"/>
              <w:rPr>
                <w:rFonts w:ascii="Cambria" w:hAnsi="Cambria"/>
                <w:b/>
                <w:noProof/>
                <w:szCs w:val="18"/>
              </w:rPr>
            </w:pPr>
            <w:r>
              <w:rPr>
                <w:rFonts w:ascii="Cambria" w:hAnsi="Cambria"/>
                <w:szCs w:val="18"/>
              </w:rPr>
              <w:t xml:space="preserve">  Calabria</w:t>
            </w:r>
          </w:p>
        </w:tc>
        <w:tc>
          <w:tcPr>
            <w:tcW w:w="3298" w:type="dxa"/>
          </w:tcPr>
          <w:p w:rsidR="0062556C" w:rsidRPr="005B2935" w:rsidRDefault="0062556C" w:rsidP="00303B17">
            <w:pPr>
              <w:jc w:val="center"/>
              <w:rPr>
                <w:rFonts w:ascii="Cambria" w:hAnsi="Cambria"/>
                <w:szCs w:val="18"/>
              </w:rPr>
            </w:pPr>
            <w:r w:rsidRPr="005B2935">
              <w:rPr>
                <w:rFonts w:ascii="Cambria" w:hAnsi="Cambria"/>
                <w:szCs w:val="18"/>
              </w:rPr>
              <w:t>MIUR</w:t>
            </w:r>
          </w:p>
        </w:tc>
        <w:tc>
          <w:tcPr>
            <w:tcW w:w="3572" w:type="dxa"/>
          </w:tcPr>
          <w:p w:rsidR="0062556C" w:rsidRPr="005B2935" w:rsidRDefault="0062556C" w:rsidP="00303B17">
            <w:pPr>
              <w:jc w:val="center"/>
              <w:rPr>
                <w:rFonts w:ascii="Cambria" w:hAnsi="Cambria"/>
                <w:noProof/>
                <w:szCs w:val="18"/>
              </w:rPr>
            </w:pPr>
            <w:r w:rsidRPr="005B2935">
              <w:rPr>
                <w:rFonts w:ascii="Cambria" w:hAnsi="Cambria"/>
                <w:szCs w:val="18"/>
              </w:rPr>
              <w:t>I.C. Statale Falcomatà-Archi</w:t>
            </w:r>
          </w:p>
        </w:tc>
      </w:tr>
    </w:tbl>
    <w:p w:rsidR="0062556C" w:rsidRDefault="0062556C"/>
    <w:p w:rsidR="0062556C" w:rsidRDefault="0062556C">
      <w:pPr>
        <w:pStyle w:val="Heading2"/>
        <w:spacing w:before="120" w:after="120"/>
        <w:rPr>
          <w:b w:val="0"/>
        </w:rPr>
      </w:pPr>
      <w:r>
        <w:rPr>
          <w:b w:val="0"/>
        </w:rPr>
        <w:t xml:space="preserve"> </w:t>
      </w:r>
    </w:p>
    <w:p w:rsidR="0062556C" w:rsidRDefault="0062556C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</w:t>
      </w:r>
    </w:p>
    <w:p w:rsidR="0062556C" w:rsidRPr="005B2935" w:rsidRDefault="0062556C" w:rsidP="00303B17">
      <w:pPr>
        <w:autoSpaceDE w:val="0"/>
        <w:autoSpaceDN w:val="0"/>
        <w:adjustRightInd w:val="0"/>
        <w:jc w:val="both"/>
        <w:rPr>
          <w:rFonts w:ascii="Cambria" w:hAnsi="Cambria"/>
          <w:b/>
          <w:bCs/>
          <w:i/>
          <w:iCs/>
          <w:szCs w:val="18"/>
        </w:rPr>
      </w:pPr>
    </w:p>
    <w:p w:rsidR="0062556C" w:rsidRDefault="0062556C" w:rsidP="00303B17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L’</w:t>
      </w:r>
      <w:r w:rsidRPr="00852209">
        <w:rPr>
          <w:rFonts w:ascii="Cambria" w:hAnsi="Cambria"/>
          <w:b/>
          <w:sz w:val="24"/>
          <w:szCs w:val="24"/>
        </w:rPr>
        <w:t>Istituto Comprensivo Statale “Falcomatà-Archi”</w:t>
      </w:r>
      <w:r>
        <w:rPr>
          <w:rFonts w:ascii="Cambria" w:hAnsi="Cambria"/>
          <w:b/>
          <w:sz w:val="24"/>
          <w:szCs w:val="24"/>
        </w:rPr>
        <w:t xml:space="preserve"> </w:t>
      </w:r>
    </w:p>
    <w:p w:rsidR="0062556C" w:rsidRDefault="0062556C" w:rsidP="00303B17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“Settimana della musica 11/16 MAGGIO 2015</w:t>
      </w:r>
    </w:p>
    <w:p w:rsidR="0062556C" w:rsidRDefault="0062556C" w:rsidP="00303B17">
      <w:pPr>
        <w:jc w:val="center"/>
        <w:rPr>
          <w:rFonts w:ascii="Cambria" w:hAnsi="Cambria"/>
          <w:b/>
          <w:sz w:val="36"/>
          <w:szCs w:val="36"/>
        </w:rPr>
      </w:pPr>
    </w:p>
    <w:p w:rsidR="0062556C" w:rsidRPr="00CE02C8" w:rsidRDefault="0062556C" w:rsidP="00303B17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SEMINARIO/</w:t>
      </w:r>
      <w:r w:rsidRPr="00CE02C8">
        <w:rPr>
          <w:rFonts w:ascii="Cambria" w:hAnsi="Cambria"/>
          <w:b/>
          <w:sz w:val="36"/>
          <w:szCs w:val="36"/>
        </w:rPr>
        <w:t>C</w:t>
      </w:r>
      <w:r>
        <w:rPr>
          <w:rFonts w:ascii="Cambria" w:hAnsi="Cambria"/>
          <w:b/>
          <w:sz w:val="36"/>
          <w:szCs w:val="36"/>
        </w:rPr>
        <w:t>ONVEGNO</w:t>
      </w:r>
    </w:p>
    <w:p w:rsidR="0062556C" w:rsidRPr="00CE02C8" w:rsidRDefault="0062556C" w:rsidP="00303B17">
      <w:pPr>
        <w:tabs>
          <w:tab w:val="left" w:pos="9638"/>
        </w:tabs>
        <w:ind w:right="-1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i/>
          <w:sz w:val="32"/>
          <w:szCs w:val="28"/>
        </w:rPr>
        <w:t>“</w:t>
      </w:r>
      <w:r w:rsidRPr="00570B95">
        <w:rPr>
          <w:rFonts w:ascii="Cambria" w:hAnsi="Cambria"/>
          <w:b/>
          <w:i/>
          <w:sz w:val="32"/>
          <w:szCs w:val="28"/>
        </w:rPr>
        <w:t>La musica nell’ordinamento scolastico … quale futuro: formazione, orientamento</w:t>
      </w:r>
      <w:r>
        <w:rPr>
          <w:rFonts w:ascii="Cambria" w:hAnsi="Cambria"/>
          <w:b/>
          <w:i/>
          <w:sz w:val="32"/>
          <w:szCs w:val="28"/>
        </w:rPr>
        <w:t xml:space="preserve"> </w:t>
      </w:r>
      <w:r w:rsidRPr="00570B95">
        <w:rPr>
          <w:rFonts w:ascii="Cambria" w:hAnsi="Cambria"/>
          <w:b/>
          <w:i/>
          <w:sz w:val="32"/>
          <w:szCs w:val="28"/>
        </w:rPr>
        <w:t>e produzione</w:t>
      </w:r>
      <w:r>
        <w:rPr>
          <w:rFonts w:ascii="Cambria" w:hAnsi="Cambria"/>
          <w:b/>
          <w:sz w:val="32"/>
          <w:szCs w:val="28"/>
        </w:rPr>
        <w:t>”</w:t>
      </w:r>
      <w:r w:rsidRPr="00570B95">
        <w:rPr>
          <w:rFonts w:ascii="Cambria" w:hAnsi="Cambria"/>
          <w:b/>
          <w:sz w:val="32"/>
          <w:szCs w:val="28"/>
        </w:rPr>
        <w:t xml:space="preserve">   </w:t>
      </w:r>
    </w:p>
    <w:p w:rsidR="0062556C" w:rsidRPr="00CE02C8" w:rsidRDefault="0062556C" w:rsidP="00303B17">
      <w:pPr>
        <w:tabs>
          <w:tab w:val="left" w:pos="9638"/>
        </w:tabs>
        <w:ind w:right="-1"/>
        <w:jc w:val="center"/>
      </w:pPr>
      <w:r>
        <w:t>(</w:t>
      </w:r>
      <w:r w:rsidRPr="00CE02C8">
        <w:t>D.M.8 /2011- Livello di attuazione Linee Guida e prospettive - Verticalizzazione del curricolo di Musica: L’apprendimento pratico della musica dalla Scuola primaria al</w:t>
      </w:r>
      <w:r>
        <w:t>l’AFAM e politiche territoriali).</w:t>
      </w:r>
    </w:p>
    <w:p w:rsidR="0062556C" w:rsidRDefault="0062556C" w:rsidP="00303B17">
      <w:pPr>
        <w:spacing w:line="240" w:lineRule="atLeast"/>
        <w:contextualSpacing/>
        <w:jc w:val="center"/>
        <w:rPr>
          <w:rFonts w:ascii="Cambria" w:hAnsi="Cambria"/>
          <w:b/>
          <w:color w:val="000000"/>
          <w:kern w:val="28"/>
          <w:sz w:val="36"/>
          <w:szCs w:val="36"/>
          <w:u w:val="single"/>
        </w:rPr>
      </w:pPr>
    </w:p>
    <w:p w:rsidR="0062556C" w:rsidRPr="00CE02C8" w:rsidRDefault="0062556C" w:rsidP="00303B17">
      <w:pPr>
        <w:spacing w:line="240" w:lineRule="atLeast"/>
        <w:contextualSpacing/>
        <w:jc w:val="center"/>
        <w:rPr>
          <w:rFonts w:ascii="Cambria" w:hAnsi="Cambria"/>
          <w:b/>
          <w:color w:val="000000"/>
          <w:kern w:val="28"/>
          <w:sz w:val="36"/>
          <w:szCs w:val="36"/>
          <w:u w:val="single"/>
        </w:rPr>
      </w:pPr>
      <w:r w:rsidRPr="00CE02C8">
        <w:rPr>
          <w:rFonts w:ascii="Cambria" w:hAnsi="Cambria"/>
          <w:b/>
          <w:color w:val="000000"/>
          <w:kern w:val="28"/>
          <w:sz w:val="36"/>
          <w:szCs w:val="36"/>
          <w:u w:val="single"/>
        </w:rPr>
        <w:t>Giovedì 14 Maggio 2015</w:t>
      </w:r>
    </w:p>
    <w:p w:rsidR="0062556C" w:rsidRDefault="0062556C" w:rsidP="00942AE8">
      <w:pPr>
        <w:ind w:right="566"/>
        <w:jc w:val="center"/>
      </w:pPr>
      <w:r>
        <w:rPr>
          <w:b/>
          <w:u w:val="single"/>
        </w:rPr>
        <w:t>Scuola Secondaria di I grado Klearchos, via Baglio Giunta- Archi- Reggio Calabria</w:t>
      </w:r>
      <w:r>
        <w:t>.</w:t>
      </w:r>
    </w:p>
    <w:p w:rsidR="0062556C" w:rsidRPr="00680299" w:rsidRDefault="0062556C" w:rsidP="00303B17"/>
    <w:p w:rsidR="0062556C" w:rsidRPr="00680299" w:rsidRDefault="0062556C">
      <w:pPr>
        <w:pStyle w:val="Heading3"/>
        <w:pBdr>
          <w:top w:val="single" w:sz="4" w:space="1" w:color="auto"/>
          <w:bottom w:val="single" w:sz="4" w:space="1" w:color="auto"/>
        </w:pBdr>
        <w:shd w:val="pct10" w:color="auto" w:fill="FFFFFF"/>
        <w:jc w:val="center"/>
        <w:rPr>
          <w:b w:val="0"/>
          <w:sz w:val="10"/>
        </w:rPr>
      </w:pPr>
      <w:r w:rsidRPr="00680299">
        <w:rPr>
          <w:sz w:val="28"/>
        </w:rPr>
        <w:t>Scheda di adesione</w:t>
      </w:r>
    </w:p>
    <w:p w:rsidR="0062556C" w:rsidRPr="00680299" w:rsidRDefault="0062556C">
      <w:pPr>
        <w:pStyle w:val="BodyText"/>
        <w:ind w:right="-2"/>
        <w:jc w:val="both"/>
        <w:rPr>
          <w:sz w:val="22"/>
        </w:rPr>
      </w:pPr>
    </w:p>
    <w:p w:rsidR="0062556C" w:rsidRPr="0036125D" w:rsidRDefault="0062556C">
      <w:pPr>
        <w:pStyle w:val="BodyText"/>
        <w:ind w:right="-2"/>
        <w:jc w:val="both"/>
        <w:rPr>
          <w:b/>
          <w:sz w:val="20"/>
        </w:rPr>
      </w:pPr>
      <w:r w:rsidRPr="00FE0ABB">
        <w:rPr>
          <w:b/>
          <w:sz w:val="22"/>
        </w:rPr>
        <w:t xml:space="preserve">Al fine di consentirci una più efficace organizzazione dei servizi del convegno, La preghiamo di compilare la presente scheda di adesione e di inviarla all’indirizzo </w:t>
      </w:r>
      <w:r w:rsidRPr="00FE0ABB">
        <w:rPr>
          <w:b/>
          <w:sz w:val="22"/>
          <w:u w:val="single"/>
        </w:rPr>
        <w:t>e-mail</w:t>
      </w:r>
      <w:r w:rsidRPr="00627E7D">
        <w:rPr>
          <w:b/>
          <w:sz w:val="22"/>
          <w:u w:val="single"/>
        </w:rPr>
        <w:t xml:space="preserve"> </w:t>
      </w:r>
      <w:hyperlink r:id="rId9" w:history="1">
        <w:r w:rsidRPr="001625A8">
          <w:rPr>
            <w:rStyle w:val="Hyperlink"/>
            <w:sz w:val="20"/>
          </w:rPr>
          <w:t>mailto:formazione@ater.emr.it</w:t>
        </w:r>
      </w:hyperlink>
      <w:r w:rsidRPr="00627E7D">
        <w:rPr>
          <w:b/>
          <w:sz w:val="22"/>
          <w:u w:val="single"/>
        </w:rPr>
        <w:t xml:space="preserve"> </w:t>
      </w:r>
      <w:hyperlink r:id="rId10" w:history="1">
        <w:r>
          <w:rPr>
            <w:rStyle w:val="Hyperlink"/>
            <w:b/>
          </w:rPr>
          <w:t>grazia.barilla2@istruzione.it</w:t>
        </w:r>
      </w:hyperlink>
      <w:r>
        <w:rPr>
          <w:b/>
          <w:color w:val="000000"/>
        </w:rPr>
        <w:t xml:space="preserve">, </w:t>
      </w:r>
      <w:hyperlink r:id="rId11" w:history="1">
        <w:r>
          <w:rPr>
            <w:rStyle w:val="Hyperlink"/>
            <w:b/>
          </w:rPr>
          <w:t>esposito.renato@alice.it</w:t>
        </w:r>
      </w:hyperlink>
      <w:r>
        <w:rPr>
          <w:b/>
          <w:color w:val="000000"/>
        </w:rPr>
        <w:t>.</w:t>
      </w:r>
      <w:r w:rsidRPr="0036125D">
        <w:rPr>
          <w:b/>
          <w:sz w:val="22"/>
          <w:u w:val="single"/>
        </w:rPr>
        <w:t xml:space="preserve">       </w:t>
      </w:r>
      <w:r w:rsidRPr="0036125D">
        <w:rPr>
          <w:b/>
          <w:sz w:val="20"/>
        </w:rPr>
        <w:t xml:space="preserve">        </w:t>
      </w:r>
    </w:p>
    <w:p w:rsidR="0062556C" w:rsidRPr="0036125D" w:rsidRDefault="0062556C">
      <w:pPr>
        <w:pBdr>
          <w:bottom w:val="single" w:sz="4" w:space="4" w:color="auto"/>
          <w:between w:val="single" w:sz="4" w:space="1" w:color="auto"/>
        </w:pBdr>
        <w:tabs>
          <w:tab w:val="left" w:pos="3969"/>
        </w:tabs>
        <w:spacing w:before="120" w:after="60"/>
        <w:jc w:val="both"/>
        <w:rPr>
          <w:b/>
        </w:rPr>
      </w:pPr>
    </w:p>
    <w:p w:rsidR="0062556C" w:rsidRPr="00680299" w:rsidRDefault="0062556C">
      <w:pPr>
        <w:pBdr>
          <w:bottom w:val="single" w:sz="4" w:space="4" w:color="auto"/>
          <w:between w:val="single" w:sz="4" w:space="1" w:color="auto"/>
        </w:pBdr>
        <w:tabs>
          <w:tab w:val="left" w:pos="3969"/>
        </w:tabs>
        <w:spacing w:after="60"/>
        <w:jc w:val="both"/>
      </w:pPr>
      <w:r w:rsidRPr="00680299">
        <w:t xml:space="preserve">NOME </w:t>
      </w:r>
      <w:r w:rsidRPr="00680299">
        <w:tab/>
        <w:t>COGNOME</w:t>
      </w:r>
    </w:p>
    <w:p w:rsidR="0062556C" w:rsidRPr="00680299" w:rsidRDefault="0062556C">
      <w:pPr>
        <w:pBdr>
          <w:bottom w:val="single" w:sz="4" w:space="4" w:color="auto"/>
          <w:between w:val="single" w:sz="4" w:space="1" w:color="auto"/>
        </w:pBdr>
        <w:spacing w:after="60"/>
        <w:jc w:val="both"/>
      </w:pPr>
      <w:r w:rsidRPr="00680299">
        <w:t xml:space="preserve">SEDE DI SERVIZIO  </w:t>
      </w:r>
      <w:r w:rsidRPr="00680299">
        <w:tab/>
      </w:r>
      <w:r w:rsidRPr="00680299">
        <w:tab/>
      </w:r>
      <w:r w:rsidRPr="00680299">
        <w:tab/>
        <w:t xml:space="preserve">             </w:t>
      </w:r>
      <w:r w:rsidRPr="00680299">
        <w:tab/>
      </w:r>
      <w:r w:rsidRPr="00680299">
        <w:tab/>
      </w:r>
    </w:p>
    <w:p w:rsidR="0062556C" w:rsidRPr="00680299" w:rsidRDefault="0062556C">
      <w:pPr>
        <w:pBdr>
          <w:bottom w:val="single" w:sz="4" w:space="4" w:color="auto"/>
          <w:between w:val="single" w:sz="4" w:space="1" w:color="auto"/>
        </w:pBdr>
        <w:spacing w:after="60"/>
        <w:jc w:val="both"/>
      </w:pPr>
      <w:r w:rsidRPr="00680299">
        <w:t>RUOLO</w:t>
      </w:r>
    </w:p>
    <w:p w:rsidR="0062556C" w:rsidRPr="00680299" w:rsidRDefault="0062556C">
      <w:pPr>
        <w:pBdr>
          <w:bottom w:val="single" w:sz="4" w:space="4" w:color="auto"/>
          <w:between w:val="single" w:sz="4" w:space="1" w:color="auto"/>
        </w:pBdr>
        <w:tabs>
          <w:tab w:val="left" w:pos="4820"/>
        </w:tabs>
        <w:spacing w:after="60"/>
        <w:jc w:val="both"/>
      </w:pPr>
      <w:r w:rsidRPr="00680299">
        <w:t xml:space="preserve">INDIRIZZO </w:t>
      </w:r>
    </w:p>
    <w:p w:rsidR="0062556C" w:rsidRPr="00680299" w:rsidRDefault="0062556C">
      <w:pPr>
        <w:pBdr>
          <w:bottom w:val="single" w:sz="4" w:space="4" w:color="auto"/>
          <w:between w:val="single" w:sz="4" w:space="1" w:color="auto"/>
        </w:pBdr>
        <w:tabs>
          <w:tab w:val="left" w:pos="2240"/>
          <w:tab w:val="left" w:pos="4820"/>
        </w:tabs>
        <w:spacing w:after="60"/>
        <w:jc w:val="both"/>
      </w:pPr>
      <w:r w:rsidRPr="00680299">
        <w:t xml:space="preserve">CAP                  </w:t>
      </w:r>
      <w:r w:rsidRPr="00680299">
        <w:tab/>
        <w:t xml:space="preserve">       COMUNE</w:t>
      </w:r>
      <w:r w:rsidRPr="00680299">
        <w:tab/>
      </w:r>
      <w:r w:rsidRPr="00680299">
        <w:tab/>
        <w:t xml:space="preserve">                                          PROVINCIA</w:t>
      </w:r>
    </w:p>
    <w:p w:rsidR="0062556C" w:rsidRPr="00680299" w:rsidRDefault="0062556C">
      <w:pPr>
        <w:pBdr>
          <w:bottom w:val="single" w:sz="4" w:space="4" w:color="auto"/>
          <w:between w:val="single" w:sz="4" w:space="1" w:color="auto"/>
        </w:pBdr>
        <w:tabs>
          <w:tab w:val="left" w:pos="2552"/>
          <w:tab w:val="left" w:pos="4820"/>
        </w:tabs>
        <w:spacing w:after="60"/>
        <w:jc w:val="both"/>
      </w:pPr>
      <w:r w:rsidRPr="00680299">
        <w:t>TELEFONO</w:t>
      </w:r>
      <w:r w:rsidRPr="00680299">
        <w:tab/>
        <w:t xml:space="preserve">  FAX</w:t>
      </w:r>
      <w:r w:rsidRPr="00680299">
        <w:tab/>
      </w:r>
      <w:r w:rsidRPr="00680299">
        <w:tab/>
        <w:t>E-MAIL</w:t>
      </w:r>
    </w:p>
    <w:p w:rsidR="0062556C" w:rsidRPr="00680299" w:rsidRDefault="0062556C">
      <w:pPr>
        <w:pStyle w:val="BodyText"/>
        <w:ind w:left="3540" w:right="282" w:firstLine="708"/>
        <w:jc w:val="both"/>
        <w:rPr>
          <w:sz w:val="20"/>
        </w:rPr>
      </w:pPr>
    </w:p>
    <w:p w:rsidR="0062556C" w:rsidRDefault="0062556C">
      <w:pPr>
        <w:pStyle w:val="BodyText"/>
        <w:pBdr>
          <w:top w:val="single" w:sz="4" w:space="1" w:color="auto"/>
        </w:pBdr>
        <w:tabs>
          <w:tab w:val="right" w:pos="7938"/>
        </w:tabs>
        <w:spacing w:before="120"/>
        <w:jc w:val="both"/>
        <w:rPr>
          <w:sz w:val="20"/>
        </w:rPr>
      </w:pPr>
    </w:p>
    <w:p w:rsidR="0062556C" w:rsidRPr="00680299" w:rsidRDefault="0062556C">
      <w:pPr>
        <w:pStyle w:val="BodyText"/>
        <w:pBdr>
          <w:top w:val="single" w:sz="4" w:space="1" w:color="auto"/>
        </w:pBdr>
        <w:tabs>
          <w:tab w:val="right" w:pos="7938"/>
        </w:tabs>
        <w:spacing w:before="120"/>
        <w:jc w:val="both"/>
        <w:rPr>
          <w:sz w:val="20"/>
        </w:rPr>
      </w:pPr>
      <w:r w:rsidRPr="00680299">
        <w:rPr>
          <w:sz w:val="20"/>
        </w:rPr>
        <w:t>Si autorizza</w:t>
      </w:r>
      <w:r w:rsidRPr="00680299">
        <w:rPr>
          <w:color w:val="006699"/>
          <w:sz w:val="20"/>
        </w:rPr>
        <w:t xml:space="preserve"> </w:t>
      </w:r>
      <w:r w:rsidRPr="00680299">
        <w:rPr>
          <w:sz w:val="20"/>
        </w:rPr>
        <w:t>l’utilizzo dei dati contenuti nel presente documento ai sensi del D.lgs. 196/2003.</w:t>
      </w:r>
    </w:p>
    <w:p w:rsidR="0062556C" w:rsidRPr="00680299" w:rsidRDefault="0062556C" w:rsidP="004743A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62556C" w:rsidRDefault="0062556C" w:rsidP="004743A6">
      <w:pPr>
        <w:pStyle w:val="BodyText"/>
        <w:spacing w:before="120"/>
        <w:ind w:left="3540" w:right="282" w:firstLine="708"/>
        <w:jc w:val="center"/>
        <w:rPr>
          <w:sz w:val="22"/>
        </w:rPr>
      </w:pPr>
    </w:p>
    <w:p w:rsidR="0062556C" w:rsidRPr="00680299" w:rsidRDefault="0062556C" w:rsidP="00303B17">
      <w:pPr>
        <w:pStyle w:val="BodyText"/>
        <w:spacing w:before="120"/>
        <w:ind w:left="3540" w:right="282" w:firstLine="708"/>
        <w:jc w:val="right"/>
        <w:rPr>
          <w:sz w:val="22"/>
        </w:rPr>
      </w:pPr>
      <w:r w:rsidRPr="00680299">
        <w:rPr>
          <w:sz w:val="22"/>
        </w:rPr>
        <w:t>Firma</w:t>
      </w:r>
    </w:p>
    <w:sectPr w:rsidR="0062556C" w:rsidRPr="00680299" w:rsidSect="00303B17">
      <w:footerReference w:type="even" r:id="rId12"/>
      <w:footerReference w:type="default" r:id="rId13"/>
      <w:type w:val="continuous"/>
      <w:pgSz w:w="11906" w:h="16838"/>
      <w:pgMar w:top="568" w:right="1134" w:bottom="669" w:left="1134" w:header="720" w:footer="720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56C" w:rsidRDefault="0062556C">
      <w:r>
        <w:separator/>
      </w:r>
    </w:p>
  </w:endnote>
  <w:endnote w:type="continuationSeparator" w:id="0">
    <w:p w:rsidR="0062556C" w:rsidRDefault="00625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56C" w:rsidRDefault="006255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2556C" w:rsidRDefault="0062556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56C" w:rsidRDefault="0062556C">
    <w:pPr>
      <w:pStyle w:val="Footer"/>
      <w:framePr w:wrap="around" w:vAnchor="text" w:hAnchor="margin" w:xAlign="right" w:y="1"/>
      <w:rPr>
        <w:rStyle w:val="PageNumber"/>
      </w:rPr>
    </w:pPr>
  </w:p>
  <w:p w:rsidR="0062556C" w:rsidRDefault="0062556C">
    <w:pPr>
      <w:pStyle w:val="Footer"/>
      <w:ind w:right="360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56C" w:rsidRDefault="0062556C">
      <w:r>
        <w:separator/>
      </w:r>
    </w:p>
  </w:footnote>
  <w:footnote w:type="continuationSeparator" w:id="0">
    <w:p w:rsidR="0062556C" w:rsidRDefault="006255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43A6"/>
    <w:rsid w:val="00076F50"/>
    <w:rsid w:val="000B018A"/>
    <w:rsid w:val="001625A8"/>
    <w:rsid w:val="0017779C"/>
    <w:rsid w:val="001B4635"/>
    <w:rsid w:val="00202261"/>
    <w:rsid w:val="002034C2"/>
    <w:rsid w:val="0020420E"/>
    <w:rsid w:val="002C1DDA"/>
    <w:rsid w:val="00303B17"/>
    <w:rsid w:val="0036125D"/>
    <w:rsid w:val="004743A6"/>
    <w:rsid w:val="0051198E"/>
    <w:rsid w:val="00567785"/>
    <w:rsid w:val="00570B95"/>
    <w:rsid w:val="005B2935"/>
    <w:rsid w:val="0062556C"/>
    <w:rsid w:val="00627E7D"/>
    <w:rsid w:val="00680299"/>
    <w:rsid w:val="00720606"/>
    <w:rsid w:val="00852209"/>
    <w:rsid w:val="008C5B80"/>
    <w:rsid w:val="00937D88"/>
    <w:rsid w:val="00942AE8"/>
    <w:rsid w:val="009D57C7"/>
    <w:rsid w:val="00A60E6E"/>
    <w:rsid w:val="00B707D0"/>
    <w:rsid w:val="00B87C9F"/>
    <w:rsid w:val="00C50052"/>
    <w:rsid w:val="00C709CE"/>
    <w:rsid w:val="00C91F07"/>
    <w:rsid w:val="00CE02C8"/>
    <w:rsid w:val="00D0401E"/>
    <w:rsid w:val="00D4786D"/>
    <w:rsid w:val="00D84C97"/>
    <w:rsid w:val="00DE51C7"/>
    <w:rsid w:val="00E3474A"/>
    <w:rsid w:val="00F00E10"/>
    <w:rsid w:val="00F21DE2"/>
    <w:rsid w:val="00FA4988"/>
    <w:rsid w:val="00FB350A"/>
    <w:rsid w:val="00FE0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37D88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7D88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37D88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37D88"/>
    <w:pPr>
      <w:keepNext/>
      <w:ind w:firstLine="708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37D88"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37D88"/>
    <w:pPr>
      <w:keepNext/>
      <w:jc w:val="both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37D88"/>
    <w:pPr>
      <w:keepNext/>
      <w:jc w:val="both"/>
      <w:outlineLvl w:val="5"/>
    </w:pPr>
    <w:rPr>
      <w:rFonts w:ascii="Arial" w:hAnsi="Arial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37D88"/>
    <w:pPr>
      <w:keepNext/>
      <w:jc w:val="both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37D88"/>
    <w:pPr>
      <w:keepNext/>
      <w:spacing w:line="360" w:lineRule="auto"/>
      <w:jc w:val="both"/>
      <w:outlineLvl w:val="7"/>
    </w:pPr>
    <w:rPr>
      <w:rFonts w:ascii="Arial" w:hAnsi="Arial"/>
      <w:b/>
      <w:sz w:val="2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37D88"/>
    <w:pPr>
      <w:keepNext/>
      <w:spacing w:before="120" w:after="120" w:line="360" w:lineRule="auto"/>
      <w:jc w:val="center"/>
      <w:outlineLvl w:val="8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1F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1F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1F6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1F6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1F6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1F64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1F64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1F6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1F64"/>
    <w:rPr>
      <w:rFonts w:asciiTheme="majorHAnsi" w:eastAsiaTheme="majorEastAsia" w:hAnsiTheme="majorHAnsi" w:cstheme="majorBidi"/>
    </w:rPr>
  </w:style>
  <w:style w:type="paragraph" w:styleId="BodyText">
    <w:name w:val="Body Text"/>
    <w:basedOn w:val="Normal"/>
    <w:link w:val="BodyTextChar"/>
    <w:uiPriority w:val="99"/>
    <w:semiHidden/>
    <w:rsid w:val="00937D88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31F64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937D88"/>
    <w:pPr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31F64"/>
    <w:rPr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937D88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rsid w:val="00937D8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1F64"/>
    <w:rPr>
      <w:sz w:val="20"/>
      <w:szCs w:val="20"/>
    </w:rPr>
  </w:style>
  <w:style w:type="character" w:styleId="PageNumber">
    <w:name w:val="page number"/>
    <w:basedOn w:val="DefaultParagraphFont"/>
    <w:uiPriority w:val="99"/>
    <w:semiHidden/>
    <w:rsid w:val="00937D88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rsid w:val="00937D88"/>
    <w:pPr>
      <w:tabs>
        <w:tab w:val="left" w:pos="564"/>
        <w:tab w:val="left" w:pos="1128"/>
        <w:tab w:val="left" w:pos="1698"/>
        <w:tab w:val="left" w:pos="2262"/>
        <w:tab w:val="left" w:pos="2826"/>
        <w:tab w:val="left" w:pos="3396"/>
        <w:tab w:val="left" w:pos="3960"/>
        <w:tab w:val="left" w:pos="4530"/>
        <w:tab w:val="left" w:pos="5094"/>
        <w:tab w:val="left" w:pos="5658"/>
        <w:tab w:val="left" w:pos="6228"/>
        <w:tab w:val="left" w:pos="6792"/>
        <w:tab w:val="left" w:pos="7362"/>
        <w:tab w:val="left" w:pos="7926"/>
        <w:tab w:val="left" w:pos="8505"/>
      </w:tabs>
      <w:spacing w:line="360" w:lineRule="auto"/>
      <w:ind w:firstLine="360"/>
      <w:jc w:val="both"/>
    </w:pPr>
    <w:rPr>
      <w:rFonts w:ascii="Georgia" w:hAnsi="Georgia"/>
      <w:spacing w:val="-5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31F64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937D88"/>
    <w:pPr>
      <w:spacing w:line="360" w:lineRule="auto"/>
    </w:pPr>
    <w:rPr>
      <w:rFonts w:ascii="Arial" w:hAnsi="Arial"/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31F64"/>
    <w:rPr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937D8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1F64"/>
    <w:rPr>
      <w:sz w:val="20"/>
      <w:szCs w:val="20"/>
    </w:rPr>
  </w:style>
  <w:style w:type="paragraph" w:customStyle="1" w:styleId="agis2">
    <w:name w:val="agis 2"/>
    <w:basedOn w:val="Normal"/>
    <w:uiPriority w:val="99"/>
    <w:rsid w:val="00937D88"/>
    <w:pPr>
      <w:ind w:left="851"/>
      <w:jc w:val="both"/>
    </w:pPr>
    <w:rPr>
      <w:rFonts w:ascii="Arial" w:hAnsi="Arial"/>
      <w:sz w:val="24"/>
    </w:rPr>
  </w:style>
  <w:style w:type="character" w:styleId="Strong">
    <w:name w:val="Strong"/>
    <w:basedOn w:val="DefaultParagraphFont"/>
    <w:uiPriority w:val="99"/>
    <w:qFormat/>
    <w:rsid w:val="00937D88"/>
    <w:rPr>
      <w:rFonts w:cs="Times New Roman"/>
      <w:b/>
    </w:rPr>
  </w:style>
  <w:style w:type="paragraph" w:styleId="BodyTextIndent2">
    <w:name w:val="Body Text Indent 2"/>
    <w:basedOn w:val="Normal"/>
    <w:link w:val="BodyTextIndent2Char"/>
    <w:uiPriority w:val="99"/>
    <w:semiHidden/>
    <w:rsid w:val="00937D88"/>
    <w:pPr>
      <w:ind w:left="708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31F64"/>
    <w:rPr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937D88"/>
    <w:rPr>
      <w:rFonts w:ascii="Arial" w:hAnsi="Arial" w:cs="Arial"/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937D8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1F6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37D88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680299"/>
    <w:rPr>
      <w:rFonts w:ascii="Segoe UI" w:hAnsi="Segoe UI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0299"/>
    <w:rPr>
      <w:rFonts w:ascii="Segoe UI" w:hAnsi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42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esposito.renato@alice.it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grazia.barilla2@istruzione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formazione@ater.emr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198</Words>
  <Characters>1135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partecipazione convegno</dc:title>
  <dc:subject/>
  <dc:creator>Formez</dc:creator>
  <cp:keywords/>
  <dc:description/>
  <cp:lastModifiedBy>Utente</cp:lastModifiedBy>
  <cp:revision>2</cp:revision>
  <cp:lastPrinted>2015-04-27T14:35:00Z</cp:lastPrinted>
  <dcterms:created xsi:type="dcterms:W3CDTF">2015-05-09T08:47:00Z</dcterms:created>
  <dcterms:modified xsi:type="dcterms:W3CDTF">2015-05-09T08:47:00Z</dcterms:modified>
</cp:coreProperties>
</file>